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C" w:rsidRPr="00743906" w:rsidRDefault="00F43C8C" w:rsidP="00743906">
      <w:pPr>
        <w:ind w:firstLine="6662"/>
        <w:textAlignment w:val="baseline"/>
        <w:rPr>
          <w:rFonts w:eastAsia="Times New Roman"/>
          <w:color w:val="000000"/>
          <w:sz w:val="16"/>
          <w:szCs w:val="16"/>
          <w:lang w:val="ru-RU"/>
        </w:rPr>
      </w:pPr>
      <w:r w:rsidRPr="00743906">
        <w:rPr>
          <w:rFonts w:eastAsia="Times New Roman"/>
          <w:color w:val="000000"/>
          <w:sz w:val="16"/>
          <w:szCs w:val="16"/>
          <w:lang w:val="ru-RU"/>
        </w:rPr>
        <w:t>Приложение №9</w:t>
      </w:r>
    </w:p>
    <w:p w:rsidR="00F43C8C" w:rsidRPr="00743906" w:rsidRDefault="00F43C8C" w:rsidP="00743906">
      <w:pPr>
        <w:ind w:firstLine="6662"/>
        <w:textAlignment w:val="baseline"/>
        <w:rPr>
          <w:rFonts w:eastAsia="Times New Roman"/>
          <w:color w:val="000000"/>
          <w:sz w:val="16"/>
          <w:szCs w:val="16"/>
          <w:lang w:val="ru-RU"/>
        </w:rPr>
      </w:pPr>
      <w:r w:rsidRPr="00743906">
        <w:rPr>
          <w:rFonts w:eastAsia="Times New Roman"/>
          <w:color w:val="000000"/>
          <w:sz w:val="16"/>
          <w:szCs w:val="16"/>
          <w:lang w:val="ru-RU"/>
        </w:rPr>
        <w:t>к приказу № 172-ОД</w:t>
      </w:r>
      <w:r>
        <w:rPr>
          <w:rFonts w:eastAsia="Times New Roman"/>
          <w:color w:val="000000"/>
          <w:sz w:val="16"/>
          <w:szCs w:val="16"/>
          <w:lang w:val="ru-RU"/>
        </w:rPr>
        <w:t xml:space="preserve"> </w:t>
      </w:r>
      <w:r w:rsidRPr="00743906">
        <w:rPr>
          <w:rFonts w:eastAsia="Times New Roman"/>
          <w:color w:val="000000"/>
          <w:sz w:val="16"/>
          <w:szCs w:val="16"/>
          <w:lang w:val="ru-RU"/>
        </w:rPr>
        <w:t>от 15.06.2017г.</w:t>
      </w:r>
    </w:p>
    <w:p w:rsidR="00F43C8C" w:rsidRPr="002A7B6C" w:rsidRDefault="00F43C8C">
      <w:pPr>
        <w:spacing w:before="276" w:line="276" w:lineRule="exac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86.75pt;margin-top:98.05pt;width:9pt;height:9pt;z-index:-251658240;mso-wrap-distance-left:0;mso-wrap-distance-right:0;mso-position-horizontal-relative:page;mso-position-vertical-relative:page" filled="f" stroked="f">
            <v:textbox inset="0,0,0,0">
              <w:txbxContent>
                <w:p w:rsidR="00F43C8C" w:rsidRPr="002A7B6C" w:rsidRDefault="00F43C8C" w:rsidP="002A7B6C"/>
              </w:txbxContent>
            </v:textbox>
            <w10:wrap type="square" anchorx="page" anchory="page"/>
          </v:shape>
        </w:pict>
      </w:r>
      <w:r w:rsidRPr="002A7B6C">
        <w:rPr>
          <w:rFonts w:eastAsia="Times New Roman"/>
          <w:b/>
          <w:bCs/>
          <w:color w:val="000000"/>
          <w:sz w:val="24"/>
          <w:szCs w:val="24"/>
          <w:lang w:val="ru-RU"/>
        </w:rPr>
        <w:t>ПЛАН</w:t>
      </w:r>
    </w:p>
    <w:p w:rsidR="00F43C8C" w:rsidRPr="002A7B6C" w:rsidRDefault="00F43C8C">
      <w:pPr>
        <w:spacing w:after="252" w:line="273" w:lineRule="exac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val="ru-RU"/>
        </w:rPr>
      </w:pPr>
      <w:r w:rsidRPr="002A7B6C">
        <w:rPr>
          <w:rFonts w:eastAsia="Times New Roman"/>
          <w:b/>
          <w:bCs/>
          <w:color w:val="000000"/>
          <w:sz w:val="24"/>
          <w:szCs w:val="24"/>
          <w:lang w:val="ru-RU"/>
        </w:rPr>
        <w:t>мероприятий по защите персональных данных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403"/>
        <w:gridCol w:w="1699"/>
        <w:gridCol w:w="3841"/>
      </w:tblGrid>
      <w:tr w:rsidR="00F43C8C" w:rsidRPr="002A7B6C">
        <w:trPr>
          <w:trHeight w:hRule="exact" w:val="5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Pr="002A7B6C" w:rsidRDefault="00F43C8C">
            <w:pPr>
              <w:spacing w:line="274" w:lineRule="exact"/>
              <w:ind w:left="36" w:right="216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2A7B6C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Pr="002A7B6C" w:rsidRDefault="00F43C8C">
            <w:pPr>
              <w:spacing w:after="270" w:line="276" w:lineRule="exact"/>
              <w:ind w:left="34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A7B6C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Pr="002A7B6C" w:rsidRDefault="00F43C8C">
            <w:pPr>
              <w:spacing w:line="276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A7B6C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  <w:p w:rsidR="00F43C8C" w:rsidRPr="002A7B6C" w:rsidRDefault="00F43C8C">
            <w:pPr>
              <w:spacing w:line="270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A7B6C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Pr="002A7B6C" w:rsidRDefault="00F43C8C">
            <w:pPr>
              <w:spacing w:after="270" w:line="276" w:lineRule="exact"/>
              <w:ind w:left="34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A7B6C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F43C8C" w:rsidRPr="00743906">
        <w:trPr>
          <w:trHeight w:hRule="exact" w:val="566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280" w:line="276" w:lineRule="exact"/>
              <w:ind w:left="4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Документальное регламентирование работы с персональными данными</w:t>
            </w:r>
          </w:p>
        </w:tc>
      </w:tr>
      <w:tr w:rsidR="00F43C8C">
        <w:trPr>
          <w:trHeight w:hRule="exact" w:val="167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1389" w:line="26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7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Назначение ответственного за осуществление мероприятий по защите персональных данных работников Гимназии, обучающихся и их родителей (законных представителей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1385" w:line="276" w:lineRule="exact"/>
              <w:ind w:left="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1385" w:line="276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директора Гимназии</w:t>
            </w:r>
          </w:p>
        </w:tc>
      </w:tr>
      <w:tr w:rsidR="00F43C8C">
        <w:trPr>
          <w:trHeight w:hRule="exact" w:val="22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1935" w:line="26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2" w:line="276" w:lineRule="exact"/>
              <w:ind w:left="36" w:right="180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Возложение ответственности за обеспечение конфиденциальности персональных данных на педагогических и других работников Гимназия, допущенных к обработке персональных данных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1931" w:line="276" w:lineRule="exact"/>
              <w:ind w:left="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1931" w:line="276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директора Гимназии</w:t>
            </w:r>
          </w:p>
        </w:tc>
      </w:tr>
      <w:tr w:rsidR="00F43C8C">
        <w:trPr>
          <w:trHeight w:hRule="exact" w:val="11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837" w:line="26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7" w:line="276" w:lineRule="exact"/>
              <w:ind w:left="36" w:right="10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Утверждение формы заявления –согласия на обработку персональных данных работника Гимназии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833" w:line="276" w:lineRule="exact"/>
              <w:ind w:left="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833" w:line="276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директора Гимназии</w:t>
            </w:r>
          </w:p>
        </w:tc>
      </w:tr>
      <w:tr w:rsidR="00F43C8C">
        <w:trPr>
          <w:trHeight w:hRule="exact" w:val="11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826" w:line="26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line="276" w:lineRule="exact"/>
              <w:ind w:righ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Утверждение формы</w:t>
            </w:r>
          </w:p>
          <w:p w:rsidR="00F43C8C" w:rsidRDefault="00F43C8C">
            <w:pPr>
              <w:spacing w:before="2" w:line="273" w:lineRule="exact"/>
              <w:ind w:left="72" w:righ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заявления-согласия субъекта на обработку персональных данных подопечного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822" w:line="276" w:lineRule="exact"/>
              <w:ind w:left="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822" w:line="276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директора Гимназии</w:t>
            </w:r>
          </w:p>
        </w:tc>
      </w:tr>
      <w:tr w:rsidR="00F43C8C" w:rsidRPr="00743906">
        <w:trPr>
          <w:trHeight w:hRule="exact" w:val="527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4993" w:line="26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line="276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Документальное</w:t>
            </w:r>
          </w:p>
          <w:p w:rsidR="00F43C8C" w:rsidRDefault="00F43C8C">
            <w:pPr>
              <w:spacing w:after="4437" w:line="276" w:lineRule="exact"/>
              <w:ind w:left="72" w:right="43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регламентирование работы с ПД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after="4989" w:line="276" w:lineRule="exact"/>
              <w:ind w:left="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8C" w:rsidRDefault="00F43C8C">
            <w:pPr>
              <w:spacing w:line="276" w:lineRule="exact"/>
              <w:ind w:left="72" w:right="180"/>
              <w:textAlignment w:val="baseline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>Положение об организации работы с персональными данными</w:t>
            </w:r>
          </w:p>
          <w:p w:rsidR="00F43C8C" w:rsidRDefault="00F43C8C">
            <w:pPr>
              <w:tabs>
                <w:tab w:val="right" w:pos="3672"/>
              </w:tabs>
              <w:spacing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ab/>
              <w:t xml:space="preserve">обучающихся и их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br/>
              <w:t>родителей (законных представителей);</w:t>
            </w:r>
          </w:p>
          <w:p w:rsidR="00F43C8C" w:rsidRDefault="00F43C8C">
            <w:pPr>
              <w:spacing w:before="5" w:after="16" w:line="276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форма заявления-согласия на обработку персональных данных работников школы; форма заявления-согласия субъекта на обработку персональных данных подопечного; инструкция о порядке обеспечения конфиденциальности при обращении с информацией, содержащей персональные данные; инструкция по проведению мониторинга информационной безопасности и антивирусного контроля при обработке персональных данных.</w:t>
            </w:r>
          </w:p>
        </w:tc>
      </w:tr>
    </w:tbl>
    <w:p w:rsidR="00F43C8C" w:rsidRPr="002A7B6C" w:rsidRDefault="00F43C8C">
      <w:pPr>
        <w:rPr>
          <w:lang w:val="ru-RU"/>
        </w:rPr>
        <w:sectPr w:rsidR="00F43C8C" w:rsidRPr="002A7B6C" w:rsidSect="002A7B6C">
          <w:pgSz w:w="11909" w:h="16838"/>
          <w:pgMar w:top="899" w:right="677" w:bottom="802" w:left="1675" w:header="720" w:footer="720" w:gutter="0"/>
          <w:cols w:space="720"/>
        </w:sectPr>
      </w:pPr>
    </w:p>
    <w:p w:rsidR="00F43C8C" w:rsidRPr="002A7B6C" w:rsidRDefault="00F43C8C">
      <w:pPr>
        <w:spacing w:before="13" w:line="2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403"/>
        <w:gridCol w:w="1699"/>
        <w:gridCol w:w="3840"/>
      </w:tblGrid>
      <w:tr w:rsidR="00F43C8C" w:rsidRPr="00743906">
        <w:trPr>
          <w:trHeight w:hRule="exact" w:val="19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654" w:line="275" w:lineRule="exact"/>
              <w:ind w:left="5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77" w:line="276" w:lineRule="exact"/>
              <w:ind w:left="36" w:right="180"/>
              <w:textAlignment w:val="baseline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>Обеспечение неограниченного доступа к Положению о работе с персональными данными работников, обучающихся и их родителей (законных представителей)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660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381" w:line="276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Размещение информации на официальном сайте гимназии</w:t>
            </w:r>
          </w:p>
        </w:tc>
      </w:tr>
      <w:tr w:rsidR="00F43C8C">
        <w:trPr>
          <w:trHeight w:hRule="exact" w:val="567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87" w:line="276" w:lineRule="exact"/>
              <w:ind w:left="5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Обеспечение защиты персональных данных</w:t>
            </w:r>
          </w:p>
        </w:tc>
      </w:tr>
      <w:tr w:rsidR="00F43C8C" w:rsidRPr="00743906">
        <w:trPr>
          <w:trHeight w:hRule="exact" w:val="11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824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4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Получение письменного согласия субъектов ПД (физических лиц) на обработку ПД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830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556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Заявление-согласие субъекта на обработку ПД</w:t>
            </w:r>
          </w:p>
        </w:tc>
      </w:tr>
      <w:tr w:rsidR="00F43C8C">
        <w:trPr>
          <w:trHeight w:hRule="exact"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281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4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Ограничение доступа работников к ПД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87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87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директора</w:t>
            </w:r>
          </w:p>
        </w:tc>
      </w:tr>
      <w:tr w:rsidR="00F43C8C">
        <w:trPr>
          <w:trHeight w:hRule="exact" w:val="11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824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78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830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830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ФЗ, изменения в ФЗ</w:t>
            </w:r>
          </w:p>
        </w:tc>
      </w:tr>
      <w:tr w:rsidR="00F43C8C" w:rsidRPr="00743906">
        <w:trPr>
          <w:trHeight w:hRule="exact" w:val="5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266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line="276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Инвентаризация</w:t>
            </w:r>
          </w:p>
          <w:p w:rsidR="00F43C8C" w:rsidRDefault="00F43C8C">
            <w:pPr>
              <w:spacing w:before="2" w:line="270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информационных ресурсов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272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Май 2018г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line="273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Проводится с целью выявления присутствия и обработки в них ПД</w:t>
            </w:r>
          </w:p>
        </w:tc>
      </w:tr>
      <w:tr w:rsidR="00F43C8C" w:rsidRPr="00743906">
        <w:trPr>
          <w:trHeight w:hRule="exact" w:val="111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824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Выявление угроз безопасности на административных компьютеров, контроль безопасности ПД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830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552" w:line="276" w:lineRule="exact"/>
              <w:ind w:left="36" w:right="288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ru-RU"/>
              </w:rPr>
              <w:t>Обновление операционной системы, антивирусных программ</w:t>
            </w:r>
          </w:p>
        </w:tc>
      </w:tr>
      <w:tr w:rsidR="00F43C8C">
        <w:trPr>
          <w:trHeight w:hRule="exact" w:val="14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1203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657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Ограничение доступа к административным компьютерам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209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930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Установление паролей учётных записей</w:t>
            </w:r>
          </w:p>
        </w:tc>
      </w:tr>
      <w:tr w:rsidR="00F43C8C">
        <w:trPr>
          <w:trHeight w:hRule="exact" w:val="14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numPr>
                <w:ilvl w:val="0"/>
                <w:numId w:val="2"/>
              </w:numPr>
              <w:tabs>
                <w:tab w:val="clear" w:pos="144"/>
                <w:tab w:val="left" w:pos="216"/>
              </w:tabs>
              <w:spacing w:after="1198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378" w:line="276" w:lineRule="exact"/>
              <w:ind w:left="36" w:right="396"/>
              <w:textAlignment w:val="baseline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>Приведение в соответствии с ФЗ № 152«О персональных данных» оборудования, техники ОУ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930" w:line="276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2017-2018 учебный год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8C" w:rsidRDefault="00F43C8C">
            <w:pPr>
              <w:spacing w:after="1204" w:line="276" w:lineRule="exact"/>
              <w:ind w:left="38"/>
              <w:textAlignment w:val="baseline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Сейфы, шкафы, архив, сервер</w:t>
            </w:r>
          </w:p>
        </w:tc>
      </w:tr>
    </w:tbl>
    <w:p w:rsidR="00F43C8C" w:rsidRDefault="00F43C8C"/>
    <w:sectPr w:rsidR="00F43C8C" w:rsidSect="00636CA7">
      <w:pgSz w:w="11909" w:h="16838"/>
      <w:pgMar w:top="1100" w:right="679" w:bottom="5282" w:left="16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D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214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A7"/>
    <w:rsid w:val="00156B93"/>
    <w:rsid w:val="002A7B6C"/>
    <w:rsid w:val="00636CA7"/>
    <w:rsid w:val="00667952"/>
    <w:rsid w:val="00743906"/>
    <w:rsid w:val="00745426"/>
    <w:rsid w:val="00C148BD"/>
    <w:rsid w:val="00D276C3"/>
    <w:rsid w:val="00F26D6F"/>
    <w:rsid w:val="00F4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A7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380</Words>
  <Characters>2170</Characters>
  <Application>Microsoft Office Outlook</Application>
  <DocSecurity>0</DocSecurity>
  <Lines>0</Lines>
  <Paragraphs>0</Paragraphs>
  <ScaleCrop>false</ScaleCrop>
  <Company>mou2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секретарь</dc:creator>
  <cp:keywords/>
  <dc:description/>
  <cp:lastModifiedBy>секретарь</cp:lastModifiedBy>
  <cp:revision>3</cp:revision>
  <dcterms:created xsi:type="dcterms:W3CDTF">2017-06-21T08:46:00Z</dcterms:created>
  <dcterms:modified xsi:type="dcterms:W3CDTF">2017-06-23T06:23:00Z</dcterms:modified>
</cp:coreProperties>
</file>