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0E" w:rsidRPr="004C32E0" w:rsidRDefault="006E250E" w:rsidP="004C32E0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2E0">
        <w:rPr>
          <w:rFonts w:ascii="Times New Roman" w:hAnsi="Times New Roman" w:cs="Times New Roman"/>
          <w:color w:val="000000"/>
          <w:sz w:val="24"/>
          <w:szCs w:val="24"/>
        </w:rPr>
        <w:t xml:space="preserve">Уважаемые </w:t>
      </w:r>
      <w:r w:rsidRPr="004C32E0">
        <w:rPr>
          <w:rFonts w:ascii="Times New Roman" w:hAnsi="Times New Roman" w:cs="Times New Roman"/>
          <w:sz w:val="24"/>
          <w:szCs w:val="24"/>
        </w:rPr>
        <w:t>учащиеся и родители!</w:t>
      </w:r>
    </w:p>
    <w:p w:rsidR="006E250E" w:rsidRPr="004C32E0" w:rsidRDefault="006E250E" w:rsidP="004C32E0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50E" w:rsidRPr="004C32E0" w:rsidRDefault="006E250E" w:rsidP="004C32E0">
      <w:pPr>
        <w:pStyle w:val="20"/>
        <w:shd w:val="clear" w:color="auto" w:fill="auto"/>
        <w:spacing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4C32E0">
        <w:rPr>
          <w:rFonts w:ascii="Times New Roman" w:hAnsi="Times New Roman" w:cs="Times New Roman"/>
          <w:color w:val="000000"/>
          <w:sz w:val="24"/>
          <w:szCs w:val="24"/>
        </w:rPr>
        <w:t>На основании письма Федеральной службы по надзору в сфере образования и науки (Рособрнадзор) от 05.11.2019 г. № 10-974 МУ «Управление образования местной администрации г.о. Прохладный КБР» доводит до Вашего сведения, что в связи с поступающими обращениями граждан и органов исполнительной власти субъектов Российской Федерации, осуществляющих государственное управление в сфере образования, а также в рамках организованного проведения государственной итоговой аттестации по образовательным программам среднего общего образования (далее - ГИА) сообщает следующее.</w:t>
      </w:r>
    </w:p>
    <w:p w:rsidR="006E250E" w:rsidRPr="004C32E0" w:rsidRDefault="006E250E" w:rsidP="004C32E0">
      <w:pPr>
        <w:pStyle w:val="20"/>
        <w:shd w:val="clear" w:color="auto" w:fill="auto"/>
        <w:spacing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4C32E0">
        <w:rPr>
          <w:rFonts w:ascii="Times New Roman" w:hAnsi="Times New Roman" w:cs="Times New Roman"/>
          <w:color w:val="000000"/>
          <w:sz w:val="24"/>
          <w:szCs w:val="24"/>
        </w:rPr>
        <w:t>По вопросу участия в экзаменах по учебным предметам, освоение которых</w:t>
      </w:r>
    </w:p>
    <w:p w:rsidR="006E250E" w:rsidRPr="004C32E0" w:rsidRDefault="006E250E" w:rsidP="004C32E0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2E0">
        <w:rPr>
          <w:rFonts w:ascii="Times New Roman" w:hAnsi="Times New Roman" w:cs="Times New Roman"/>
          <w:color w:val="000000"/>
          <w:sz w:val="24"/>
          <w:szCs w:val="24"/>
        </w:rPr>
        <w:t>завершилось ранее (по окончании Х класса) сообщаем следующее.</w:t>
      </w:r>
    </w:p>
    <w:p w:rsidR="006E250E" w:rsidRPr="004C32E0" w:rsidRDefault="006E250E" w:rsidP="004C32E0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2E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соответствии с абзацем 3 пункта 10 Порядка проведения государственной итоговой аттестации по образовательным программам среднего общего образования, утвержденного приказом Минпросвещения России и Рособрнадзора от 07.11.2018г. № 190/1512 (зарегистрирован Минюстом России 10.12.2018г., регистрационный № 52952) (далее -  Порядок), к экзаменам по учебным предметам, освоение которых завершилось ранее, допускаются обучающиеся </w:t>
      </w:r>
      <w:r w:rsidRPr="004C32E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4C32E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C32E0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Pr="004C32E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4C32E0">
        <w:rPr>
          <w:rFonts w:ascii="Times New Roman" w:hAnsi="Times New Roman" w:cs="Times New Roman"/>
          <w:color w:val="000000"/>
          <w:sz w:val="24"/>
          <w:szCs w:val="24"/>
          <w:lang w:val="en-US"/>
        </w:rPr>
        <w:t>XII</w:t>
      </w:r>
      <w:r w:rsidRPr="004C32E0">
        <w:rPr>
          <w:rFonts w:ascii="Times New Roman" w:hAnsi="Times New Roman" w:cs="Times New Roman"/>
          <w:color w:val="000000"/>
          <w:sz w:val="24"/>
          <w:szCs w:val="24"/>
        </w:rPr>
        <w:t>) классов, имеющие годовые отметки не ниже удовлетворительных по всем учебным предметам учебного плана за предпоследний год обучения (Х класс).</w:t>
      </w:r>
    </w:p>
    <w:p w:rsidR="006E250E" w:rsidRPr="004C32E0" w:rsidRDefault="006E250E" w:rsidP="004C32E0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2E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Важным условием при этом является заблаговременный (в начале учебного года) переход на индивидуальный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предполагающий ускоренное обучение в пределах осваиваемой образовательной программы на основе индивидуализации ее содержания с учетом особенностей образовательных потребностей конкретного обучающегося, в том числе предполагающий ускоренное обучение в пределах осваиваемой образовательной программы в порядке, установленном локальными нормативными актами. </w:t>
      </w:r>
    </w:p>
    <w:p w:rsidR="006E250E" w:rsidRPr="004C32E0" w:rsidRDefault="006E250E" w:rsidP="004C32E0">
      <w:pPr>
        <w:pStyle w:val="20"/>
        <w:shd w:val="clear" w:color="auto" w:fill="auto"/>
        <w:spacing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C32E0">
        <w:rPr>
          <w:rFonts w:ascii="Times New Roman" w:hAnsi="Times New Roman" w:cs="Times New Roman"/>
          <w:color w:val="000000"/>
          <w:sz w:val="24"/>
          <w:szCs w:val="24"/>
        </w:rPr>
        <w:t>Таким образом, для прохождения единого государственного экзамена (далее - ЕГЭ) по учебному предмету по окончании X класса обучающемуся необходимо;</w:t>
      </w:r>
    </w:p>
    <w:p w:rsidR="006E250E" w:rsidRPr="004C32E0" w:rsidRDefault="006E250E" w:rsidP="004C32E0">
      <w:pPr>
        <w:pStyle w:val="20"/>
        <w:shd w:val="clear" w:color="auto" w:fill="auto"/>
        <w:spacing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C32E0">
        <w:rPr>
          <w:rFonts w:ascii="Times New Roman" w:hAnsi="Times New Roman" w:cs="Times New Roman"/>
          <w:color w:val="000000"/>
          <w:sz w:val="24"/>
          <w:szCs w:val="24"/>
        </w:rPr>
        <w:t>до 1 февраля подать заявление об участии в ЕГЭ по указанному учебному предмету в образовательную организацию, в которой обучающийся осваивает образовательные программы среднего общего образования;</w:t>
      </w:r>
    </w:p>
    <w:p w:rsidR="006E250E" w:rsidRPr="004C32E0" w:rsidRDefault="006E250E" w:rsidP="004C32E0">
      <w:pPr>
        <w:pStyle w:val="20"/>
        <w:shd w:val="clear" w:color="auto" w:fill="auto"/>
        <w:spacing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C32E0">
        <w:rPr>
          <w:rFonts w:ascii="Times New Roman" w:hAnsi="Times New Roman" w:cs="Times New Roman"/>
          <w:color w:val="000000"/>
          <w:sz w:val="24"/>
          <w:szCs w:val="24"/>
        </w:rPr>
        <w:t>завершить обучение  в X классе, получив годовые отметки не ниже удовлетворительных по всем учебным предметам учебного плана;</w:t>
      </w:r>
    </w:p>
    <w:p w:rsidR="006E250E" w:rsidRPr="004C32E0" w:rsidRDefault="006E250E" w:rsidP="004C32E0">
      <w:pPr>
        <w:pStyle w:val="20"/>
        <w:shd w:val="clear" w:color="auto" w:fill="auto"/>
        <w:spacing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C32E0">
        <w:rPr>
          <w:rFonts w:ascii="Times New Roman" w:hAnsi="Times New Roman" w:cs="Times New Roman"/>
          <w:color w:val="000000"/>
          <w:sz w:val="24"/>
          <w:szCs w:val="24"/>
        </w:rPr>
        <w:t>завершить освоение программы за курс средней школы (X- XI класс) по учебному предмету по индивидуальному учебному плану до конца учебного года.</w:t>
      </w:r>
    </w:p>
    <w:p w:rsidR="006E250E" w:rsidRPr="004C32E0" w:rsidRDefault="006E250E" w:rsidP="004C32E0">
      <w:pPr>
        <w:pStyle w:val="20"/>
        <w:shd w:val="clear" w:color="auto" w:fill="auto"/>
        <w:spacing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C32E0">
        <w:rPr>
          <w:rFonts w:ascii="Times New Roman" w:hAnsi="Times New Roman" w:cs="Times New Roman"/>
          <w:color w:val="000000"/>
          <w:sz w:val="24"/>
          <w:szCs w:val="24"/>
        </w:rPr>
        <w:t>При соблюдении перечисленных условий педагогический совет образовательной организации, в которой обучающийся осваивает образовательные программы среднего общего образования, принимает решение о допуске или недопуске его к ЕГЭ по учебному предмету по окончании X класса.</w:t>
      </w:r>
    </w:p>
    <w:p w:rsidR="006E250E" w:rsidRPr="004C32E0" w:rsidRDefault="006E250E" w:rsidP="004C32E0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C32E0">
        <w:rPr>
          <w:rFonts w:ascii="Times New Roman" w:hAnsi="Times New Roman" w:cs="Times New Roman"/>
          <w:color w:val="000000"/>
          <w:sz w:val="24"/>
          <w:szCs w:val="24"/>
        </w:rPr>
        <w:t>Обращаем внимание, что в соответствии с пунктом 13 Порядка участие в ЕГЭ при наличии действующих результатов ЕГЭ прошлых лет предусмотрено для категории выпускников прошлых лет. Таким образом, в случае получения обучающимся удовлетворительного результата ЕГЭ (т.е. получение участником баллов не ниже минимальных, установленных Рособрнадзором) по учебному предмету в X классе, он лишается права повторно участвовать в ЕГЭ по данному учебному предмету в Х1, классе в целях увеличения полученных баллов.</w:t>
      </w:r>
    </w:p>
    <w:p w:rsidR="006E250E" w:rsidRPr="004C32E0" w:rsidRDefault="006E250E" w:rsidP="004C32E0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C32E0">
        <w:rPr>
          <w:rFonts w:ascii="Times New Roman" w:hAnsi="Times New Roman" w:cs="Times New Roman"/>
          <w:color w:val="000000"/>
          <w:sz w:val="24"/>
          <w:szCs w:val="24"/>
        </w:rPr>
        <w:t>Также отмечаем, что в соответствии с пунктом 51 Порядка по решению председателя государственной экзаменационной комиссии повторно допускаются к сдаче экзамена в текущем учебном году по соответствующему учебному предмету в резервные сроки участники ГИА, получившие на ГИА неудовлетворительный результат по одному из обязательных учебных предметов (русский язык или математика). Таким образом, в случае получения неудовлетворительного результата по учебному предмету (например, «Математика») в X классе пересдача экзамена по данному учебному предмету в текущем учебному году (в год обучения в десятом классе) невозможна в связи с отсутствием результата ЕГЭ по второму обязательному учебному предмету («Русский язык»).</w:t>
      </w:r>
    </w:p>
    <w:p w:rsidR="006E250E" w:rsidRPr="004C32E0" w:rsidRDefault="006E250E" w:rsidP="004C32E0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C32E0">
        <w:rPr>
          <w:rFonts w:ascii="Times New Roman" w:hAnsi="Times New Roman" w:cs="Times New Roman"/>
          <w:color w:val="000000"/>
          <w:sz w:val="24"/>
          <w:szCs w:val="24"/>
        </w:rPr>
        <w:t>По вопросу одновременного участия в ГИА по учебным предметам «Русский язык» и «Математика» по окончании X класса обращаем внимание на следующее.</w:t>
      </w:r>
    </w:p>
    <w:p w:rsidR="006E250E" w:rsidRPr="004C32E0" w:rsidRDefault="006E250E" w:rsidP="004C32E0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C32E0">
        <w:rPr>
          <w:rFonts w:ascii="Times New Roman" w:hAnsi="Times New Roman" w:cs="Times New Roman"/>
          <w:color w:val="000000"/>
          <w:sz w:val="24"/>
          <w:szCs w:val="24"/>
        </w:rPr>
        <w:t>Условия прохождения экзаменов по отдельным учебным предметам, предусмотренные абзацем 3 пункта 10 Порядка, не распространяются на порядок прохождения ГИА, которая в соответствии с пунктом 8 Порядка проводится по русскому языку и математике (обязательным учебным предметам).</w:t>
      </w:r>
    </w:p>
    <w:p w:rsidR="006E250E" w:rsidRPr="004C32E0" w:rsidRDefault="006E250E" w:rsidP="004C32E0">
      <w:pPr>
        <w:pStyle w:val="20"/>
        <w:shd w:val="clear" w:color="auto" w:fill="auto"/>
        <w:tabs>
          <w:tab w:val="left" w:leader="hyphen" w:pos="5184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C32E0">
        <w:rPr>
          <w:rFonts w:ascii="Times New Roman" w:hAnsi="Times New Roman" w:cs="Times New Roman"/>
          <w:color w:val="000000"/>
          <w:sz w:val="24"/>
          <w:szCs w:val="24"/>
        </w:rPr>
        <w:t>Порядок допуска к ГИА одновременно по русскому языку и математике (далее - ГИА «в полном объеме») регламентирован абзацем 1 пункта 10 Порядка.</w:t>
      </w:r>
    </w:p>
    <w:p w:rsidR="006E250E" w:rsidRPr="004C32E0" w:rsidRDefault="006E250E" w:rsidP="004C32E0">
      <w:pPr>
        <w:pStyle w:val="20"/>
        <w:shd w:val="clear" w:color="auto" w:fill="auto"/>
        <w:tabs>
          <w:tab w:val="left" w:leader="hyphen" w:pos="5184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C32E0">
        <w:rPr>
          <w:rFonts w:ascii="Times New Roman" w:hAnsi="Times New Roman" w:cs="Times New Roman"/>
          <w:sz w:val="24"/>
          <w:szCs w:val="24"/>
        </w:rPr>
        <w:t>Так, к ГИА «в полном объеме» допускаются обучающиеся:</w:t>
      </w:r>
    </w:p>
    <w:p w:rsidR="006E250E" w:rsidRPr="004C32E0" w:rsidRDefault="006E250E" w:rsidP="004C32E0">
      <w:pPr>
        <w:pStyle w:val="20"/>
        <w:shd w:val="clear" w:color="auto" w:fill="auto"/>
        <w:tabs>
          <w:tab w:val="left" w:leader="hyphen" w:pos="5184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C32E0">
        <w:rPr>
          <w:rFonts w:ascii="Times New Roman" w:hAnsi="Times New Roman" w:cs="Times New Roman"/>
          <w:sz w:val="24"/>
          <w:szCs w:val="24"/>
        </w:rPr>
        <w:t>не имеющие академической задолженности;</w:t>
      </w:r>
    </w:p>
    <w:p w:rsidR="006E250E" w:rsidRPr="004C32E0" w:rsidRDefault="006E250E" w:rsidP="004C32E0">
      <w:pPr>
        <w:pStyle w:val="20"/>
        <w:shd w:val="clear" w:color="auto" w:fill="auto"/>
        <w:tabs>
          <w:tab w:val="left" w:leader="hyphen" w:pos="5184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C32E0">
        <w:rPr>
          <w:rFonts w:ascii="Times New Roman" w:hAnsi="Times New Roman" w:cs="Times New Roman"/>
          <w:sz w:val="24"/>
          <w:szCs w:val="24"/>
        </w:rPr>
        <w:t>в полном объеме выполнившие учебный план или индивидуальный учебный план (имеющие годовые отметки по всем учебным предметам учебного плана за каждый год обучения (Х и Х</w:t>
      </w:r>
      <w:r w:rsidRPr="004C32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C32E0">
        <w:rPr>
          <w:rFonts w:ascii="Times New Roman" w:hAnsi="Times New Roman" w:cs="Times New Roman"/>
          <w:sz w:val="24"/>
          <w:szCs w:val="24"/>
        </w:rPr>
        <w:t xml:space="preserve"> (</w:t>
      </w:r>
      <w:r w:rsidRPr="004C32E0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4C32E0">
        <w:rPr>
          <w:rFonts w:ascii="Times New Roman" w:hAnsi="Times New Roman" w:cs="Times New Roman"/>
          <w:sz w:val="24"/>
          <w:szCs w:val="24"/>
        </w:rPr>
        <w:t>) класс) по образовательным программам среднего общего образования не ниже удовлетворительных);</w:t>
      </w:r>
    </w:p>
    <w:p w:rsidR="006E250E" w:rsidRPr="004C32E0" w:rsidRDefault="006E250E" w:rsidP="004C32E0">
      <w:pPr>
        <w:pStyle w:val="20"/>
        <w:shd w:val="clear" w:color="auto" w:fill="auto"/>
        <w:tabs>
          <w:tab w:val="left" w:leader="hyphen" w:pos="5184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C32E0">
        <w:rPr>
          <w:rFonts w:ascii="Times New Roman" w:hAnsi="Times New Roman" w:cs="Times New Roman"/>
          <w:sz w:val="24"/>
          <w:szCs w:val="24"/>
        </w:rPr>
        <w:t>имеющие результат «зачет» за итоговое сочинение (изложение).</w:t>
      </w:r>
    </w:p>
    <w:p w:rsidR="006E250E" w:rsidRPr="004C32E0" w:rsidRDefault="006E250E" w:rsidP="004C32E0">
      <w:pPr>
        <w:pStyle w:val="20"/>
        <w:shd w:val="clear" w:color="auto" w:fill="auto"/>
        <w:tabs>
          <w:tab w:val="left" w:leader="hyphen" w:pos="5184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C32E0">
        <w:rPr>
          <w:rFonts w:ascii="Times New Roman" w:hAnsi="Times New Roman" w:cs="Times New Roman"/>
          <w:sz w:val="24"/>
          <w:szCs w:val="24"/>
        </w:rPr>
        <w:t>При этом пунктом 19 Порядка установлено, что итоговое сочинение (изложение) проводится для обучающихся  Х</w:t>
      </w:r>
      <w:r w:rsidRPr="004C32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C32E0">
        <w:rPr>
          <w:rFonts w:ascii="Times New Roman" w:hAnsi="Times New Roman" w:cs="Times New Roman"/>
          <w:sz w:val="24"/>
          <w:szCs w:val="24"/>
        </w:rPr>
        <w:t xml:space="preserve"> (</w:t>
      </w:r>
      <w:r w:rsidRPr="004C32E0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4C32E0">
        <w:rPr>
          <w:rFonts w:ascii="Times New Roman" w:hAnsi="Times New Roman" w:cs="Times New Roman"/>
          <w:sz w:val="24"/>
          <w:szCs w:val="24"/>
        </w:rPr>
        <w:t>) классов в первую среду декабря последнего  года обучения. Таким образом, одновременное участие в ГИА по русскому языку и математике по окончании Х класса не представляется возможным без соблюдения всех перечисленных выше условий допуска к ГИА «в полном объеме».</w:t>
      </w:r>
    </w:p>
    <w:p w:rsidR="006E250E" w:rsidRPr="004C32E0" w:rsidRDefault="006E250E" w:rsidP="004C32E0">
      <w:pPr>
        <w:pStyle w:val="20"/>
        <w:shd w:val="clear" w:color="auto" w:fill="auto"/>
        <w:tabs>
          <w:tab w:val="left" w:leader="hyphen" w:pos="5184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C32E0">
        <w:rPr>
          <w:rFonts w:ascii="Times New Roman" w:hAnsi="Times New Roman" w:cs="Times New Roman"/>
          <w:sz w:val="24"/>
          <w:szCs w:val="24"/>
        </w:rPr>
        <w:t xml:space="preserve">В соответствии с пунктом 21 Порядка заполнения, учета и выдачи аттестатов общем и среднем общем образовании и их дубликатов, утвержденного приказом Минобрнауки России от 14.02.2014г. № 115 (зарегистрирован Минюстом России </w:t>
      </w:r>
      <w:r w:rsidRPr="004C32E0">
        <w:rPr>
          <w:rFonts w:ascii="Times New Roman" w:hAnsi="Times New Roman" w:cs="Times New Roman"/>
          <w:color w:val="000000"/>
          <w:sz w:val="24"/>
          <w:szCs w:val="24"/>
        </w:rPr>
        <w:t>03.03.2014, регистрационный № 31472), аттестат о среднем общем образовании и приложение к нему выдаются лицам, за</w:t>
      </w:r>
      <w:r w:rsidRPr="004C32E0">
        <w:rPr>
          <w:rFonts w:ascii="Times New Roman" w:hAnsi="Times New Roman" w:cs="Times New Roman"/>
          <w:sz w:val="24"/>
          <w:szCs w:val="24"/>
        </w:rPr>
        <w:t>вершившим обучение по образовательным</w:t>
      </w:r>
      <w:r w:rsidRPr="004C32E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 среднего общего образования и успешно </w:t>
      </w:r>
      <w:r w:rsidRPr="004C32E0">
        <w:rPr>
          <w:rFonts w:ascii="Times New Roman" w:hAnsi="Times New Roman" w:cs="Times New Roman"/>
          <w:sz w:val="24"/>
          <w:szCs w:val="24"/>
        </w:rPr>
        <w:t>прошедшим ГИА (набравшим по обязательным</w:t>
      </w:r>
      <w:r w:rsidRPr="004C32E0">
        <w:rPr>
          <w:rFonts w:ascii="Times New Roman" w:hAnsi="Times New Roman" w:cs="Times New Roman"/>
          <w:color w:val="000000"/>
          <w:sz w:val="24"/>
          <w:szCs w:val="24"/>
        </w:rPr>
        <w:t xml:space="preserve"> учебным </w:t>
      </w:r>
      <w:r w:rsidRPr="004C32E0">
        <w:rPr>
          <w:rFonts w:ascii="Times New Roman" w:hAnsi="Times New Roman" w:cs="Times New Roman"/>
          <w:sz w:val="24"/>
          <w:szCs w:val="24"/>
        </w:rPr>
        <w:t>предметам</w:t>
      </w:r>
      <w:r w:rsidRPr="004C32E0">
        <w:rPr>
          <w:rFonts w:ascii="Times New Roman" w:hAnsi="Times New Roman" w:cs="Times New Roman"/>
          <w:color w:val="000000"/>
          <w:sz w:val="24"/>
          <w:szCs w:val="24"/>
        </w:rPr>
        <w:t xml:space="preserve"> при сдаче ЕГЭ (за исключением ЕГЭ по </w:t>
      </w:r>
      <w:r w:rsidRPr="004C32E0">
        <w:rPr>
          <w:rFonts w:ascii="Times New Roman" w:hAnsi="Times New Roman" w:cs="Times New Roman"/>
          <w:sz w:val="24"/>
          <w:szCs w:val="24"/>
        </w:rPr>
        <w:t>математике</w:t>
      </w:r>
      <w:r w:rsidRPr="004C32E0">
        <w:rPr>
          <w:rFonts w:ascii="Times New Roman" w:hAnsi="Times New Roman" w:cs="Times New Roman"/>
          <w:color w:val="000000"/>
          <w:sz w:val="24"/>
          <w:szCs w:val="24"/>
        </w:rPr>
        <w:t xml:space="preserve"> базового уровня) количество баллов не ниже минимального, определяемого Рособрнадзором, а при сдаче государственного выпускного экзамена (ГВЭ) и ЕГЭ по математике базового уровня получившим отметки не ниже удовлетворительной (3 балла).</w:t>
      </w:r>
    </w:p>
    <w:p w:rsidR="006E250E" w:rsidRPr="004C32E0" w:rsidRDefault="006E250E" w:rsidP="004C32E0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C32E0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итогом прохождения ГИА «в </w:t>
      </w:r>
      <w:r w:rsidRPr="004C32E0">
        <w:rPr>
          <w:rFonts w:ascii="Times New Roman" w:hAnsi="Times New Roman" w:cs="Times New Roman"/>
          <w:sz w:val="24"/>
          <w:szCs w:val="24"/>
        </w:rPr>
        <w:t>полном</w:t>
      </w:r>
      <w:r w:rsidRPr="004C32E0">
        <w:rPr>
          <w:rFonts w:ascii="Times New Roman" w:hAnsi="Times New Roman" w:cs="Times New Roman"/>
          <w:color w:val="000000"/>
          <w:sz w:val="24"/>
          <w:szCs w:val="24"/>
        </w:rPr>
        <w:t xml:space="preserve"> объеме» является выдача выпускнику аттестата о среднем общем образовании и приложения к нему.</w:t>
      </w:r>
    </w:p>
    <w:p w:rsidR="006E250E" w:rsidRPr="004C32E0" w:rsidRDefault="006E250E" w:rsidP="004C32E0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C32E0">
        <w:rPr>
          <w:rFonts w:ascii="Times New Roman" w:hAnsi="Times New Roman" w:cs="Times New Roman"/>
          <w:color w:val="000000"/>
          <w:sz w:val="24"/>
          <w:szCs w:val="24"/>
        </w:rPr>
        <w:t>По вопросу возможности участия в экзамене по учебному предмету «Математика» базового и профильного уровней сообщаем следующее.</w:t>
      </w:r>
    </w:p>
    <w:p w:rsidR="006E250E" w:rsidRPr="004C32E0" w:rsidRDefault="006E250E" w:rsidP="004C32E0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C32E0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11 Порядка выбранные участниками ГИА учебные предметы, уровень ЕГЭ по математике (базовый или профильный) указываются ими в заявлениях. Таким образом, участник ГИА вправе выбрать только один уровень ЕГЭ по математике.</w:t>
      </w:r>
    </w:p>
    <w:p w:rsidR="006E250E" w:rsidRPr="004C32E0" w:rsidRDefault="006E250E" w:rsidP="004C32E0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C32E0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Pr="004C32E0">
        <w:rPr>
          <w:rStyle w:val="29pt"/>
          <w:rFonts w:ascii="Times New Roman" w:eastAsia="Calibri" w:hAnsi="Times New Roman" w:cs="Times New Roman"/>
          <w:b w:val="0"/>
          <w:bCs w:val="0"/>
          <w:sz w:val="24"/>
          <w:szCs w:val="24"/>
        </w:rPr>
        <w:t>этом</w:t>
      </w:r>
      <w:r w:rsidRPr="004C32E0">
        <w:rPr>
          <w:rStyle w:val="29pt"/>
          <w:rFonts w:ascii="Times New Roman" w:eastAsia="Calibri" w:hAnsi="Times New Roman" w:cs="Times New Roman"/>
          <w:sz w:val="24"/>
          <w:szCs w:val="24"/>
        </w:rPr>
        <w:t xml:space="preserve"> </w:t>
      </w:r>
      <w:r w:rsidRPr="004C32E0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обучающиеся, которые в 2018/19 учебном году обучались в X классе, в начале 2018/19 учебного года перешли на индивидуальный учебный план и обучались по нему в связи с планируемым </w:t>
      </w:r>
      <w:r w:rsidRPr="004C32E0">
        <w:rPr>
          <w:rFonts w:ascii="Times New Roman" w:hAnsi="Times New Roman" w:cs="Times New Roman"/>
          <w:sz w:val="24"/>
          <w:szCs w:val="24"/>
        </w:rPr>
        <w:t>прохождением</w:t>
      </w:r>
      <w:r w:rsidRPr="004C32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2E0">
        <w:rPr>
          <w:rFonts w:ascii="Times New Roman" w:hAnsi="Times New Roman" w:cs="Times New Roman"/>
          <w:sz w:val="24"/>
          <w:szCs w:val="24"/>
        </w:rPr>
        <w:t>экзамена</w:t>
      </w:r>
      <w:r w:rsidRPr="004C32E0">
        <w:rPr>
          <w:rFonts w:ascii="Times New Roman" w:hAnsi="Times New Roman" w:cs="Times New Roman"/>
          <w:color w:val="000000"/>
          <w:sz w:val="24"/>
          <w:szCs w:val="24"/>
        </w:rPr>
        <w:t xml:space="preserve"> по математике обоих уровней (в соответствии с нормой пункта 9 Порядка проведения государственной Итоговой аттестации по образовательным программам среднего общего образования, утвержденного ныне утратившим силу приказом Минобрнауки России от 26.12.2013 № 1400 (зарегистрирован Минюстом России 03.02.2014. </w:t>
      </w:r>
      <w:r w:rsidRPr="004C32E0">
        <w:rPr>
          <w:rFonts w:ascii="Times New Roman" w:hAnsi="Times New Roman" w:cs="Times New Roman"/>
          <w:sz w:val="24"/>
          <w:szCs w:val="24"/>
        </w:rPr>
        <w:t>регистрационный</w:t>
      </w:r>
      <w:r w:rsidRPr="004C32E0">
        <w:rPr>
          <w:rFonts w:ascii="Times New Roman" w:hAnsi="Times New Roman" w:cs="Times New Roman"/>
          <w:color w:val="000000"/>
          <w:sz w:val="24"/>
          <w:szCs w:val="24"/>
        </w:rPr>
        <w:t xml:space="preserve"> № 31205), успешно прошедшие ЕГЭ по математике базового уровня в 2019 году, и</w:t>
      </w:r>
      <w:r w:rsidRPr="004C32E0">
        <w:rPr>
          <w:rFonts w:ascii="Times New Roman" w:hAnsi="Times New Roman" w:cs="Times New Roman"/>
          <w:sz w:val="24"/>
          <w:szCs w:val="24"/>
        </w:rPr>
        <w:t>меют право участвовать в ЕГЭ по математике</w:t>
      </w:r>
      <w:r w:rsidRPr="004C32E0">
        <w:rPr>
          <w:rFonts w:ascii="Times New Roman" w:hAnsi="Times New Roman" w:cs="Times New Roman"/>
          <w:color w:val="000000"/>
          <w:sz w:val="24"/>
          <w:szCs w:val="24"/>
        </w:rPr>
        <w:t xml:space="preserve"> профильного уровня в 2020 </w:t>
      </w:r>
      <w:r w:rsidRPr="004C32E0">
        <w:rPr>
          <w:rStyle w:val="2Candara"/>
          <w:rFonts w:ascii="Times New Roman" w:eastAsia="Calibri" w:hAnsi="Times New Roman" w:cs="Times New Roman"/>
          <w:sz w:val="24"/>
          <w:szCs w:val="24"/>
        </w:rPr>
        <w:t>г</w:t>
      </w:r>
      <w:r w:rsidRPr="004C32E0">
        <w:rPr>
          <w:rFonts w:ascii="Times New Roman" w:hAnsi="Times New Roman" w:cs="Times New Roman"/>
          <w:color w:val="000000"/>
          <w:sz w:val="24"/>
          <w:szCs w:val="24"/>
        </w:rPr>
        <w:t>оду.</w:t>
      </w:r>
    </w:p>
    <w:p w:rsidR="006E250E" w:rsidRPr="004C32E0" w:rsidRDefault="006E250E" w:rsidP="004C32E0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C32E0">
        <w:rPr>
          <w:rFonts w:ascii="Times New Roman" w:hAnsi="Times New Roman" w:cs="Times New Roman"/>
          <w:sz w:val="24"/>
          <w:szCs w:val="24"/>
        </w:rPr>
        <w:t>Для всех остальных категорий участников экзаменов действуют нормы, предусмотренные пунктом 11 Порядка (т.е. выбор только одного уровня экзамена по учебному предмету «Математика»).</w:t>
      </w:r>
    </w:p>
    <w:sectPr w:rsidR="006E250E" w:rsidRPr="004C32E0" w:rsidSect="004C32E0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EB2"/>
    <w:rsid w:val="00056363"/>
    <w:rsid w:val="001D6F1C"/>
    <w:rsid w:val="002020CA"/>
    <w:rsid w:val="00282728"/>
    <w:rsid w:val="002F2D3F"/>
    <w:rsid w:val="004021A1"/>
    <w:rsid w:val="00460079"/>
    <w:rsid w:val="004C32E0"/>
    <w:rsid w:val="004D42F3"/>
    <w:rsid w:val="005002E6"/>
    <w:rsid w:val="0068649A"/>
    <w:rsid w:val="006E250E"/>
    <w:rsid w:val="00732EB2"/>
    <w:rsid w:val="00736352"/>
    <w:rsid w:val="00881117"/>
    <w:rsid w:val="00922D34"/>
    <w:rsid w:val="0097262E"/>
    <w:rsid w:val="00A21466"/>
    <w:rsid w:val="00AE3DF8"/>
    <w:rsid w:val="00B72D0D"/>
    <w:rsid w:val="00B84AC3"/>
    <w:rsid w:val="00C37A96"/>
    <w:rsid w:val="00C439D4"/>
    <w:rsid w:val="00C56EB9"/>
    <w:rsid w:val="00D64A60"/>
    <w:rsid w:val="00D97FA9"/>
    <w:rsid w:val="00F3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0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732EB2"/>
    <w:rPr>
      <w:rFonts w:ascii="Sylfaen" w:eastAsia="Times New Roman" w:hAnsi="Sylfaen" w:cs="Sylfae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32EB2"/>
    <w:pPr>
      <w:widowControl w:val="0"/>
      <w:shd w:val="clear" w:color="auto" w:fill="FFFFFF"/>
      <w:spacing w:after="0" w:line="240" w:lineRule="exact"/>
    </w:pPr>
    <w:rPr>
      <w:rFonts w:ascii="Sylfaen" w:hAnsi="Sylfaen" w:cs="Sylfaen"/>
    </w:rPr>
  </w:style>
  <w:style w:type="character" w:customStyle="1" w:styleId="29pt">
    <w:name w:val="Основной текст (2) + 9 pt"/>
    <w:aliases w:val="Интервал 0 pt"/>
    <w:basedOn w:val="2"/>
    <w:uiPriority w:val="99"/>
    <w:rsid w:val="00732EB2"/>
    <w:rPr>
      <w:b/>
      <w:bCs/>
      <w:color w:val="000000"/>
      <w:spacing w:val="-10"/>
      <w:w w:val="100"/>
      <w:position w:val="0"/>
      <w:sz w:val="18"/>
      <w:szCs w:val="18"/>
      <w:lang w:val="ru-RU" w:eastAsia="ru-RU"/>
    </w:rPr>
  </w:style>
  <w:style w:type="character" w:customStyle="1" w:styleId="2Candara">
    <w:name w:val="Основной текст (2) + Candara"/>
    <w:basedOn w:val="2"/>
    <w:uiPriority w:val="99"/>
    <w:rsid w:val="00732EB2"/>
    <w:rPr>
      <w:rFonts w:ascii="Candara" w:hAnsi="Candara" w:cs="Candara"/>
      <w:color w:val="000000"/>
      <w:spacing w:val="0"/>
      <w:w w:val="100"/>
      <w:positio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1128</Words>
  <Characters>6433</Characters>
  <Application>Microsoft Office Outlook</Application>
  <DocSecurity>0</DocSecurity>
  <Lines>0</Lines>
  <Paragraphs>0</Paragraphs>
  <ScaleCrop>false</ScaleCrop>
  <Company>mou2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учащиеся и родители</dc:title>
  <dc:subject/>
  <dc:creator>учитель</dc:creator>
  <cp:keywords/>
  <dc:description/>
  <cp:lastModifiedBy>секретарь</cp:lastModifiedBy>
  <cp:revision>2</cp:revision>
  <dcterms:created xsi:type="dcterms:W3CDTF">2019-11-08T13:28:00Z</dcterms:created>
  <dcterms:modified xsi:type="dcterms:W3CDTF">2019-11-08T13:28:00Z</dcterms:modified>
</cp:coreProperties>
</file>